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53" w:rsidRPr="00ED72A9" w:rsidRDefault="00B16553" w:rsidP="00B16553">
      <w:pPr>
        <w:rPr>
          <w:rFonts w:eastAsiaTheme="minorEastAsia"/>
        </w:rPr>
      </w:pPr>
      <w:r>
        <w:rPr>
          <w:rFonts w:eastAsiaTheme="minorEastAsia"/>
          <w:b/>
        </w:rPr>
        <w:t>More I</w:t>
      </w:r>
      <w:r w:rsidRPr="00691690">
        <w:rPr>
          <w:rFonts w:eastAsiaTheme="minorEastAsia"/>
          <w:b/>
        </w:rPr>
        <w:t>nformation</w:t>
      </w:r>
    </w:p>
    <w:p w:rsidR="00B16553" w:rsidRDefault="00B16553" w:rsidP="00B16553">
      <w:pPr>
        <w:jc w:val="center"/>
        <w:rPr>
          <w:rFonts w:eastAsiaTheme="minorEastAsia"/>
        </w:rPr>
      </w:pPr>
    </w:p>
    <w:p w:rsidR="00B16553" w:rsidRDefault="00B16553" w:rsidP="00B16553">
      <w:pPr>
        <w:jc w:val="center"/>
        <w:rPr>
          <w:rFonts w:eastAsiaTheme="minorEastAsia"/>
        </w:rPr>
      </w:pPr>
      <w:hyperlink r:id="rId6" w:history="1">
        <w:r w:rsidRPr="00D8662A">
          <w:rPr>
            <w:rStyle w:val="Hyperlink"/>
            <w:rFonts w:eastAsiaTheme="minorEastAsia"/>
          </w:rPr>
          <w:t>http://www.microsoft.com/math/default.mspx</w:t>
        </w:r>
      </w:hyperlink>
    </w:p>
    <w:p w:rsidR="00B16553" w:rsidRDefault="00B16553" w:rsidP="00B16553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5941803" cy="4162888"/>
            <wp:effectExtent l="19050" t="0" r="179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803" cy="4162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553" w:rsidRDefault="00B16553" w:rsidP="00B16553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B16553" w:rsidRDefault="00B16553" w:rsidP="00B16553">
      <w:pPr>
        <w:jc w:val="center"/>
        <w:rPr>
          <w:rFonts w:eastAsiaTheme="minorEastAsia"/>
        </w:rPr>
      </w:pPr>
    </w:p>
    <w:p w:rsidR="00B16553" w:rsidRDefault="00B16553" w:rsidP="00B16553">
      <w:pPr>
        <w:jc w:val="center"/>
        <w:rPr>
          <w:rFonts w:eastAsiaTheme="minorEastAsia"/>
        </w:rPr>
      </w:pPr>
    </w:p>
    <w:p w:rsidR="00B16553" w:rsidRPr="003B4035" w:rsidRDefault="00B16553" w:rsidP="00B16553">
      <w:pPr>
        <w:jc w:val="center"/>
        <w:rPr>
          <w:sz w:val="28"/>
          <w:szCs w:val="28"/>
        </w:rPr>
      </w:pPr>
      <w:hyperlink r:id="rId8" w:history="1">
        <w:r w:rsidRPr="003B4035">
          <w:rPr>
            <w:rStyle w:val="Hyperlink"/>
            <w:rFonts w:eastAsiaTheme="minorEastAsia"/>
            <w:sz w:val="28"/>
            <w:szCs w:val="28"/>
          </w:rPr>
          <w:t>http://www.microsoft.com/downloads/details.aspx?FamilyID=030fae9c-704f-48ca-971d-56241aefc764&amp;DisplayLang=en</w:t>
        </w:r>
      </w:hyperlink>
    </w:p>
    <w:p w:rsidR="00B16553" w:rsidRPr="003B4035" w:rsidRDefault="00B16553" w:rsidP="00B16553">
      <w:pPr>
        <w:jc w:val="center"/>
        <w:rPr>
          <w:rFonts w:eastAsiaTheme="minorEastAsia"/>
          <w:sz w:val="28"/>
          <w:szCs w:val="28"/>
        </w:rPr>
      </w:pPr>
    </w:p>
    <w:p w:rsidR="00B16553" w:rsidRPr="003B4035" w:rsidRDefault="00B16553" w:rsidP="00B16553">
      <w:pPr>
        <w:jc w:val="center"/>
        <w:rPr>
          <w:rFonts w:eastAsiaTheme="minorEastAsia"/>
          <w:sz w:val="28"/>
          <w:szCs w:val="28"/>
        </w:rPr>
      </w:pPr>
      <w:r w:rsidRPr="003B4035">
        <w:rPr>
          <w:rFonts w:eastAsiaTheme="minorEastAsia"/>
          <w:noProof/>
          <w:sz w:val="28"/>
          <w:szCs w:val="28"/>
        </w:rPr>
        <w:drawing>
          <wp:inline distT="0" distB="0" distL="0" distR="0">
            <wp:extent cx="5812407" cy="4291001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178" b="3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407" cy="4291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553" w:rsidRDefault="00B16553" w:rsidP="00B16553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B16553" w:rsidRDefault="00B16553" w:rsidP="00B16553">
      <w:pPr>
        <w:jc w:val="center"/>
        <w:rPr>
          <w:rFonts w:eastAsiaTheme="minorEastAsia"/>
        </w:rPr>
      </w:pPr>
    </w:p>
    <w:p w:rsidR="00B16553" w:rsidRDefault="00B16553" w:rsidP="00B16553">
      <w:pPr>
        <w:jc w:val="center"/>
        <w:rPr>
          <w:rFonts w:eastAsiaTheme="minorEastAsia"/>
        </w:rPr>
      </w:pPr>
      <w:hyperlink r:id="rId10" w:history="1">
        <w:r w:rsidRPr="009A4989">
          <w:rPr>
            <w:rStyle w:val="Hyperlink"/>
            <w:rFonts w:eastAsiaTheme="minorEastAsia"/>
          </w:rPr>
          <w:t>http://mcs.open.ac.uk/mol/Mathematical_features_of_Word2007.pdf</w:t>
        </w:r>
      </w:hyperlink>
    </w:p>
    <w:p w:rsidR="00B16553" w:rsidRDefault="00B16553" w:rsidP="00B16553">
      <w:pPr>
        <w:jc w:val="center"/>
        <w:rPr>
          <w:rFonts w:eastAsiaTheme="minorEastAsia"/>
        </w:rPr>
      </w:pPr>
    </w:p>
    <w:p w:rsidR="00B16553" w:rsidRDefault="00B16553" w:rsidP="00B16553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5812407" cy="4283657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2178" b="3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407" cy="4283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684" w:rsidRPr="003E4870" w:rsidRDefault="004D4684" w:rsidP="003E4870">
      <w:pPr>
        <w:rPr>
          <w:szCs w:val="96"/>
        </w:rPr>
      </w:pPr>
    </w:p>
    <w:sectPr w:rsidR="004D4684" w:rsidRPr="003E4870" w:rsidSect="0028321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553" w:rsidRDefault="00B16553" w:rsidP="00C4677A">
      <w:pPr>
        <w:spacing w:after="0" w:line="240" w:lineRule="auto"/>
      </w:pPr>
      <w:r>
        <w:separator/>
      </w:r>
    </w:p>
  </w:endnote>
  <w:endnote w:type="continuationSeparator" w:id="0">
    <w:p w:rsidR="00B16553" w:rsidRDefault="00B16553" w:rsidP="00C4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77A" w:rsidRDefault="00C4677A" w:rsidP="00C4677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©2009 Nord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B16553" w:rsidRPr="00B16553">
        <w:rPr>
          <w:rFonts w:asciiTheme="majorHAnsi" w:hAnsiTheme="majorHAnsi"/>
          <w:noProof/>
        </w:rPr>
        <w:t>3</w:t>
      </w:r>
    </w:fldSimple>
  </w:p>
  <w:p w:rsidR="00C4677A" w:rsidRDefault="00C4677A" w:rsidP="00C4677A">
    <w:pPr>
      <w:pStyle w:val="Footer"/>
    </w:pPr>
  </w:p>
  <w:p w:rsidR="00C4677A" w:rsidRDefault="00C467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553" w:rsidRDefault="00B16553" w:rsidP="00C4677A">
      <w:pPr>
        <w:spacing w:after="0" w:line="240" w:lineRule="auto"/>
      </w:pPr>
      <w:r>
        <w:separator/>
      </w:r>
    </w:p>
  </w:footnote>
  <w:footnote w:type="continuationSeparator" w:id="0">
    <w:p w:rsidR="00B16553" w:rsidRDefault="00B16553" w:rsidP="00C4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B251B45B44E46BD85412D75C4D72B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4677A" w:rsidRDefault="00C4677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91B63">
          <w:rPr>
            <w:rFonts w:asciiTheme="majorHAnsi" w:eastAsiaTheme="majorEastAsia" w:hAnsiTheme="majorHAnsi" w:cstheme="majorBidi"/>
            <w:sz w:val="32"/>
            <w:szCs w:val="32"/>
          </w:rPr>
          <w:t>Microsoft Word Free Math Add-In</w:t>
        </w:r>
      </w:p>
    </w:sdtContent>
  </w:sdt>
  <w:p w:rsidR="00C4677A" w:rsidRDefault="00C467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12C6D"/>
    <w:rsid w:val="00014C0F"/>
    <w:rsid w:val="00031A73"/>
    <w:rsid w:val="00033CF2"/>
    <w:rsid w:val="00063424"/>
    <w:rsid w:val="000B3185"/>
    <w:rsid w:val="001A222B"/>
    <w:rsid w:val="001B592D"/>
    <w:rsid w:val="001E69CD"/>
    <w:rsid w:val="001E6B09"/>
    <w:rsid w:val="00207A1B"/>
    <w:rsid w:val="00226161"/>
    <w:rsid w:val="002373D2"/>
    <w:rsid w:val="002474F5"/>
    <w:rsid w:val="00283216"/>
    <w:rsid w:val="002D35AE"/>
    <w:rsid w:val="002D474B"/>
    <w:rsid w:val="002F42D4"/>
    <w:rsid w:val="00334F8B"/>
    <w:rsid w:val="003E4870"/>
    <w:rsid w:val="0040488F"/>
    <w:rsid w:val="00442B76"/>
    <w:rsid w:val="0044732C"/>
    <w:rsid w:val="004831A1"/>
    <w:rsid w:val="00493489"/>
    <w:rsid w:val="004B2232"/>
    <w:rsid w:val="004D4684"/>
    <w:rsid w:val="004F03EF"/>
    <w:rsid w:val="00512D7E"/>
    <w:rsid w:val="005311EC"/>
    <w:rsid w:val="005458A1"/>
    <w:rsid w:val="005D2C05"/>
    <w:rsid w:val="005E203F"/>
    <w:rsid w:val="005F35A0"/>
    <w:rsid w:val="00611387"/>
    <w:rsid w:val="0062694A"/>
    <w:rsid w:val="006867CF"/>
    <w:rsid w:val="006954F4"/>
    <w:rsid w:val="006F6B0E"/>
    <w:rsid w:val="007048AC"/>
    <w:rsid w:val="00711DA0"/>
    <w:rsid w:val="0073636F"/>
    <w:rsid w:val="007A7722"/>
    <w:rsid w:val="007D12A0"/>
    <w:rsid w:val="00841735"/>
    <w:rsid w:val="00901F04"/>
    <w:rsid w:val="009440B6"/>
    <w:rsid w:val="009446D7"/>
    <w:rsid w:val="00960FFD"/>
    <w:rsid w:val="009847F1"/>
    <w:rsid w:val="00987C21"/>
    <w:rsid w:val="009A35A0"/>
    <w:rsid w:val="00A40B0D"/>
    <w:rsid w:val="00A4116D"/>
    <w:rsid w:val="00A43A72"/>
    <w:rsid w:val="00A71BCF"/>
    <w:rsid w:val="00A722F5"/>
    <w:rsid w:val="00A82A65"/>
    <w:rsid w:val="00A91CF7"/>
    <w:rsid w:val="00AF71BB"/>
    <w:rsid w:val="00B16553"/>
    <w:rsid w:val="00B66579"/>
    <w:rsid w:val="00B74EF2"/>
    <w:rsid w:val="00BD4FA7"/>
    <w:rsid w:val="00BF7F53"/>
    <w:rsid w:val="00C011CC"/>
    <w:rsid w:val="00C3096A"/>
    <w:rsid w:val="00C4677A"/>
    <w:rsid w:val="00C637D7"/>
    <w:rsid w:val="00CB7426"/>
    <w:rsid w:val="00CE058A"/>
    <w:rsid w:val="00CE57F4"/>
    <w:rsid w:val="00CF0983"/>
    <w:rsid w:val="00CF22F8"/>
    <w:rsid w:val="00D329B8"/>
    <w:rsid w:val="00D52C71"/>
    <w:rsid w:val="00D72747"/>
    <w:rsid w:val="00D91F46"/>
    <w:rsid w:val="00D9363E"/>
    <w:rsid w:val="00DE16BC"/>
    <w:rsid w:val="00E030BA"/>
    <w:rsid w:val="00E55CEE"/>
    <w:rsid w:val="00E57EFF"/>
    <w:rsid w:val="00E949CE"/>
    <w:rsid w:val="00EB0EB6"/>
    <w:rsid w:val="00F474BF"/>
    <w:rsid w:val="00F7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53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3D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342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6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77A"/>
  </w:style>
  <w:style w:type="paragraph" w:styleId="Footer">
    <w:name w:val="footer"/>
    <w:basedOn w:val="Normal"/>
    <w:link w:val="FooterChar"/>
    <w:uiPriority w:val="99"/>
    <w:unhideWhenUsed/>
    <w:rsid w:val="00C46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77A"/>
  </w:style>
  <w:style w:type="character" w:styleId="Hyperlink">
    <w:name w:val="Hyperlink"/>
    <w:basedOn w:val="DefaultParagraphFont"/>
    <w:uiPriority w:val="99"/>
    <w:unhideWhenUsed/>
    <w:rsid w:val="00B165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downloads/details.aspx?FamilyID=030fae9c-704f-48ca-971d-56241aefc764&amp;DisplayLang=e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icrosoft.com/math/default.mspx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mcs.open.ac.uk/mol/Mathematical_features_of_Word2007.pdf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quinas\nord$\ManualWordMath\templates\template%20with%20header%20and%20foo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251B45B44E46BD85412D75C4D72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16014-32C2-4553-A618-7182DE403A24}"/>
      </w:docPartPr>
      <w:docPartBody>
        <w:p w:rsidR="00000000" w:rsidRDefault="00E55BCA" w:rsidP="00E55BCA">
          <w:pPr>
            <w:pStyle w:val="AB251B45B44E46BD85412D75C4D72B9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55BCA"/>
    <w:rsid w:val="00E5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230F1099F24595B0F8357031BCE5FD">
    <w:name w:val="9B230F1099F24595B0F8357031BCE5FD"/>
  </w:style>
  <w:style w:type="paragraph" w:customStyle="1" w:styleId="AB251B45B44E46BD85412D75C4D72B9C">
    <w:name w:val="AB251B45B44E46BD85412D75C4D72B9C"/>
    <w:rsid w:val="00E55B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with header and footer.dotx</Template>
  <TotalTime>1</TotalTime>
  <Pages>3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Gonzaga University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Free Math Add-In</dc:title>
  <dc:subject/>
  <dc:creator>Administrator</dc:creator>
  <cp:keywords/>
  <dc:description/>
  <cp:lastModifiedBy>Administrator</cp:lastModifiedBy>
  <cp:revision>1</cp:revision>
  <cp:lastPrinted>2009-10-13T22:40:00Z</cp:lastPrinted>
  <dcterms:created xsi:type="dcterms:W3CDTF">2009-12-06T20:51:00Z</dcterms:created>
  <dcterms:modified xsi:type="dcterms:W3CDTF">2009-12-06T20:52:00Z</dcterms:modified>
</cp:coreProperties>
</file>